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AC" w:rsidRDefault="001E64BB" w:rsidP="005D0484">
      <w:pPr>
        <w:spacing w:after="631"/>
        <w:ind w:left="0" w:firstLine="0"/>
        <w:jc w:val="center"/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1FAE4" wp14:editId="4B82D7DE">
                <wp:simplePos x="0" y="0"/>
                <wp:positionH relativeFrom="column">
                  <wp:posOffset>5015865</wp:posOffset>
                </wp:positionH>
                <wp:positionV relativeFrom="paragraph">
                  <wp:posOffset>300355</wp:posOffset>
                </wp:positionV>
                <wp:extent cx="747395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64BB" w:rsidRPr="001E64BB" w:rsidRDefault="001E64BB" w:rsidP="001E64BB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E64BB">
                              <w:rPr>
                                <w:rFonts w:hint="eastAsia"/>
                                <w:b/>
                                <w:sz w:val="22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1FA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4.95pt;margin-top:23.65pt;width:58.8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" fillcolor="white [3201]" stroked="f" strokeweight=".5pt">
                <v:textbox>
                  <w:txbxContent>
                    <w:p w:rsidR="001E64BB" w:rsidRPr="001E64BB" w:rsidRDefault="001E64BB" w:rsidP="001E64BB">
                      <w:pPr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r w:rsidRPr="001E64BB">
                        <w:rPr>
                          <w:rFonts w:hint="eastAsia"/>
                          <w:b/>
                          <w:sz w:val="22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173D3" wp14:editId="409531B4">
                <wp:simplePos x="0" y="0"/>
                <wp:positionH relativeFrom="column">
                  <wp:posOffset>4732656</wp:posOffset>
                </wp:positionH>
                <wp:positionV relativeFrom="paragraph">
                  <wp:posOffset>605155</wp:posOffset>
                </wp:positionV>
                <wp:extent cx="1323975" cy="695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4BB" w:rsidRDefault="001E64BB">
                            <w:pPr>
                              <w:ind w:left="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73D3" id="テキスト ボックス 3" o:spid="_x0000_s1027" type="#_x0000_t202" style="position:absolute;left:0;text-align:left;margin-left:372.65pt;margin-top:47.65pt;width:104.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RWbwIAALo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" fillcolor="white [3201]" strokeweight="1.5pt">
                <v:textbox>
                  <w:txbxContent>
                    <w:p w:rsidR="001E64BB" w:rsidRDefault="001E64BB">
                      <w:pPr>
                        <w:ind w:left="0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422E20">
        <w:rPr>
          <w:rFonts w:hint="eastAsia"/>
          <w:sz w:val="32"/>
        </w:rPr>
        <w:t>茨城高等学校推薦入学試験　志望理由書</w:t>
      </w:r>
    </w:p>
    <w:p w:rsidR="005D0484" w:rsidRPr="00422E20" w:rsidRDefault="005D0484" w:rsidP="001E64BB">
      <w:pPr>
        <w:ind w:left="0" w:firstLine="840"/>
        <w:rPr>
          <w:b/>
          <w:sz w:val="22"/>
          <w:u w:val="single"/>
        </w:rPr>
      </w:pPr>
      <w:r w:rsidRPr="00422E20">
        <w:rPr>
          <w:rFonts w:hint="eastAsia"/>
          <w:b/>
          <w:sz w:val="22"/>
        </w:rPr>
        <w:t>氏　　　名</w:t>
      </w:r>
      <w:r w:rsidR="00E3715D">
        <w:rPr>
          <w:rFonts w:hint="eastAsia"/>
          <w:b/>
          <w:sz w:val="22"/>
        </w:rPr>
        <w:t xml:space="preserve">　</w:t>
      </w:r>
      <w:r w:rsidR="00326725">
        <w:rPr>
          <w:rFonts w:hint="eastAsia"/>
          <w:b/>
          <w:sz w:val="22"/>
        </w:rPr>
        <w:t xml:space="preserve">　　　</w:t>
      </w:r>
    </w:p>
    <w:p w:rsidR="00422E20" w:rsidRPr="00422E20" w:rsidRDefault="00326725">
      <w:pPr>
        <w:ind w:left="-5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10160</wp:posOffset>
                </wp:positionV>
                <wp:extent cx="30765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AD97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.8pt" to="337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" strokecolor="black [3213]" strokeweight="1.25pt">
                <v:stroke joinstyle="miter"/>
              </v:line>
            </w:pict>
          </mc:Fallback>
        </mc:AlternateContent>
      </w:r>
    </w:p>
    <w:p w:rsidR="005D0484" w:rsidRDefault="005D0484" w:rsidP="001E64BB">
      <w:pPr>
        <w:ind w:left="0" w:firstLine="840"/>
        <w:rPr>
          <w:b/>
          <w:sz w:val="32"/>
        </w:rPr>
      </w:pPr>
      <w:r w:rsidRPr="00422E20">
        <w:rPr>
          <w:rFonts w:hint="eastAsia"/>
          <w:b/>
          <w:sz w:val="22"/>
        </w:rPr>
        <w:t>中学校名</w:t>
      </w:r>
      <w:r w:rsidR="00E3715D">
        <w:rPr>
          <w:rFonts w:hint="eastAsia"/>
          <w:b/>
          <w:sz w:val="22"/>
        </w:rPr>
        <w:t xml:space="preserve">　</w:t>
      </w:r>
      <w:r w:rsidR="00326725">
        <w:rPr>
          <w:rFonts w:hint="eastAsia"/>
          <w:b/>
          <w:sz w:val="22"/>
        </w:rPr>
        <w:t xml:space="preserve">　　　</w:t>
      </w:r>
    </w:p>
    <w:p w:rsidR="00422E20" w:rsidRPr="00422E20" w:rsidRDefault="00326725" w:rsidP="00422E20">
      <w:pPr>
        <w:ind w:left="-5"/>
        <w:rPr>
          <w:b/>
          <w:sz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16A5F" wp14:editId="11EA8A44">
                <wp:simplePos x="0" y="0"/>
                <wp:positionH relativeFrom="column">
                  <wp:posOffset>1215390</wp:posOffset>
                </wp:positionH>
                <wp:positionV relativeFrom="paragraph">
                  <wp:posOffset>18415</wp:posOffset>
                </wp:positionV>
                <wp:extent cx="30765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783B2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1.45pt" to="337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" strokecolor="windowText" strokeweight="1.25pt">
                <v:stroke joinstyle="miter"/>
              </v:line>
            </w:pict>
          </mc:Fallback>
        </mc:AlternateContent>
      </w:r>
    </w:p>
    <w:p w:rsidR="00A147AC" w:rsidRDefault="00A72AFC">
      <w:pPr>
        <w:ind w:left="-5"/>
      </w:pPr>
      <w:r>
        <w:rPr>
          <w:sz w:val="32"/>
        </w:rPr>
        <w:t>①志望理由</w:t>
      </w:r>
      <w:r>
        <w:t>（枠内に収まらない場合は、余白に書いてください）</w:t>
      </w:r>
    </w:p>
    <w:tbl>
      <w:tblPr>
        <w:tblW w:w="9583" w:type="dxa"/>
        <w:tblInd w:w="-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83"/>
      </w:tblGrid>
      <w:tr w:rsidR="00346210" w:rsidTr="00346210">
        <w:trPr>
          <w:trHeight w:val="8016"/>
        </w:trPr>
        <w:tc>
          <w:tcPr>
            <w:tcW w:w="9583" w:type="dxa"/>
            <w:tcBorders>
              <w:top w:val="single" w:sz="8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auto"/>
          </w:tcPr>
          <w:p w:rsidR="006742FC" w:rsidRPr="00403E6C" w:rsidRDefault="006742FC" w:rsidP="005D0484">
            <w:pPr>
              <w:spacing w:after="160"/>
              <w:ind w:left="0" w:firstLine="0"/>
              <w:rPr>
                <w:rFonts w:hint="eastAsia"/>
                <w:sz w:val="22"/>
              </w:rPr>
            </w:pPr>
          </w:p>
        </w:tc>
      </w:tr>
    </w:tbl>
    <w:p w:rsidR="0011040A" w:rsidRDefault="0011040A">
      <w:pPr>
        <w:ind w:left="-5"/>
        <w:rPr>
          <w:sz w:val="32"/>
        </w:rPr>
      </w:pPr>
    </w:p>
    <w:p w:rsidR="00A147AC" w:rsidRDefault="00A72AFC">
      <w:pPr>
        <w:ind w:left="-5"/>
      </w:pPr>
      <w:r>
        <w:rPr>
          <w:sz w:val="32"/>
        </w:rPr>
        <w:t>②活動の記録</w:t>
      </w:r>
      <w:r>
        <w:t>（生徒会の活動・部活動の記録・検定試験・校外活動等）</w:t>
      </w:r>
    </w:p>
    <w:tbl>
      <w:tblPr>
        <w:tblW w:w="9583" w:type="dxa"/>
        <w:tblInd w:w="-5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83"/>
      </w:tblGrid>
      <w:tr w:rsidR="00346210" w:rsidRPr="005D0484" w:rsidTr="00346210">
        <w:trPr>
          <w:trHeight w:val="1879"/>
        </w:trPr>
        <w:tc>
          <w:tcPr>
            <w:tcW w:w="9583" w:type="dxa"/>
            <w:tcBorders>
              <w:top w:val="single" w:sz="2" w:space="0" w:color="181717"/>
              <w:left w:val="single" w:sz="8" w:space="0" w:color="181717"/>
              <w:bottom w:val="single" w:sz="4" w:space="0" w:color="auto"/>
              <w:right w:val="single" w:sz="8" w:space="0" w:color="181717"/>
            </w:tcBorders>
            <w:shd w:val="clear" w:color="auto" w:fill="auto"/>
          </w:tcPr>
          <w:p w:rsidR="006742FC" w:rsidRPr="00403E6C" w:rsidRDefault="006742FC" w:rsidP="00A506CA">
            <w:pPr>
              <w:spacing w:after="160"/>
              <w:ind w:left="0" w:firstLine="0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</w:tr>
    </w:tbl>
    <w:p w:rsidR="00A147AC" w:rsidRPr="0011040A" w:rsidRDefault="00A147AC">
      <w:pPr>
        <w:ind w:left="-60" w:right="-286" w:firstLine="0"/>
      </w:pPr>
    </w:p>
    <w:sectPr w:rsidR="00A147AC" w:rsidRPr="0011040A">
      <w:pgSz w:w="12472" w:h="16838"/>
      <w:pgMar w:top="1132" w:right="1440" w:bottom="1440" w:left="17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5C0" w:rsidRDefault="006025C0" w:rsidP="005D0484">
      <w:pPr>
        <w:spacing w:line="240" w:lineRule="auto"/>
      </w:pPr>
      <w:r>
        <w:separator/>
      </w:r>
    </w:p>
  </w:endnote>
  <w:endnote w:type="continuationSeparator" w:id="0">
    <w:p w:rsidR="006025C0" w:rsidRDefault="006025C0" w:rsidP="005D0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5C0" w:rsidRDefault="006025C0" w:rsidP="005D0484">
      <w:pPr>
        <w:spacing w:line="240" w:lineRule="auto"/>
      </w:pPr>
      <w:r>
        <w:separator/>
      </w:r>
    </w:p>
  </w:footnote>
  <w:footnote w:type="continuationSeparator" w:id="0">
    <w:p w:rsidR="006025C0" w:rsidRDefault="006025C0" w:rsidP="005D04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0"/>
    <w:rsid w:val="0011040A"/>
    <w:rsid w:val="001E64BB"/>
    <w:rsid w:val="00326725"/>
    <w:rsid w:val="00346210"/>
    <w:rsid w:val="00403E6C"/>
    <w:rsid w:val="00422E20"/>
    <w:rsid w:val="005D0484"/>
    <w:rsid w:val="006025C0"/>
    <w:rsid w:val="006742FC"/>
    <w:rsid w:val="0079688C"/>
    <w:rsid w:val="00A145BB"/>
    <w:rsid w:val="00A147AC"/>
    <w:rsid w:val="00A72AFC"/>
    <w:rsid w:val="00B2619B"/>
    <w:rsid w:val="00E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CFC86"/>
  <w15:docId w15:val="{EB0C6FE5-0C28-4E62-BABF-F7EBAECF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Ｐゴシック" w:eastAsia="ＭＳ Ｐゴシック" w:hAnsi="ＭＳ Ｐゴシック" w:cs="ＭＳ Ｐゴシック"/>
      <w:color w:val="181717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04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0484"/>
    <w:rPr>
      <w:rFonts w:ascii="ＭＳ Ｐゴシック" w:eastAsia="ＭＳ Ｐゴシック" w:hAnsi="ＭＳ Ｐゴシック" w:cs="ＭＳ Ｐゴシック"/>
      <w:color w:val="181717"/>
      <w:sz w:val="20"/>
    </w:rPr>
  </w:style>
  <w:style w:type="paragraph" w:styleId="a5">
    <w:name w:val="footer"/>
    <w:basedOn w:val="a"/>
    <w:link w:val="a6"/>
    <w:uiPriority w:val="99"/>
    <w:unhideWhenUsed/>
    <w:rsid w:val="005D04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0484"/>
    <w:rPr>
      <w:rFonts w:ascii="ＭＳ Ｐゴシック" w:eastAsia="ＭＳ Ｐゴシック" w:hAnsi="ＭＳ Ｐゴシック" w:cs="ＭＳ Ｐゴシック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yamatakashi\Desktop\R4&#33576;&#22478;&#39640;&#26657;-&#20837;&#23398;&#35430;&#39443;&#35201;&#38917;&#12304;&#24535;&#26395;&#29702;&#30001;&#26360;&#1230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C5335-542F-4D87-A256-DB47748C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R4茨城高校-入学試験要項【志望理由書】.dot</Template>
  <TotalTime>13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茨城高校-入学試験要項【調査書・推薦書・志望理由書】.indd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茨城高校-入学試験要項【調査書・推薦書・志望理由書】.indd</dc:title>
  <dc:subject/>
  <dc:creator>akiyamatakashi</dc:creator>
  <cp:keywords/>
  <cp:lastModifiedBy>akiyamatakashi</cp:lastModifiedBy>
  <cp:revision>10</cp:revision>
  <dcterms:created xsi:type="dcterms:W3CDTF">2021-10-07T06:41:00Z</dcterms:created>
  <dcterms:modified xsi:type="dcterms:W3CDTF">2021-10-07T08:57:00Z</dcterms:modified>
</cp:coreProperties>
</file>